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253B43F8" w:rsidR="001E0426" w:rsidRPr="00ED04CA" w:rsidRDefault="009C47C4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29-02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97797C">
              <w:rPr>
                <w:rFonts w:ascii="Times New Roman" w:hAnsi="Times New Roman"/>
              </w:rPr>
              <w:t>3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0CB30923" w14:textId="79379366" w:rsidR="009C47C4" w:rsidRDefault="001E0426" w:rsidP="009C47C4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 </w:t>
            </w:r>
            <w:r w:rsidR="009C47C4">
              <w:rPr>
                <w:rFonts w:ascii="Times New Roman" w:hAnsi="Times New Roman"/>
                <w:b/>
              </w:rPr>
              <w:t>OPREME – NAMJEŠTAJA</w:t>
            </w:r>
          </w:p>
          <w:p w14:paraId="6F20326D" w14:textId="0F27BF3E" w:rsidR="001E0426" w:rsidRPr="00ED04CA" w:rsidRDefault="009C47C4" w:rsidP="009C47C4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ZA DJEČJI VRTIĆ RADOST II</w:t>
            </w:r>
            <w:r w:rsidR="00FA5EBF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62012B87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</w:t>
            </w:r>
            <w:r w:rsidR="009C47C4">
              <w:rPr>
                <w:rFonts w:ascii="Times New Roman" w:hAnsi="Times New Roman"/>
                <w:spacing w:val="-1"/>
              </w:rPr>
              <w:t>t</w:t>
            </w:r>
            <w:r w:rsidR="00B83EFD">
              <w:rPr>
                <w:rFonts w:ascii="Times New Roman" w:hAnsi="Times New Roman"/>
                <w:spacing w:val="-1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1E0426"/>
    <w:rsid w:val="00363CAD"/>
    <w:rsid w:val="003A31BD"/>
    <w:rsid w:val="003F3B0B"/>
    <w:rsid w:val="004627BE"/>
    <w:rsid w:val="0046738B"/>
    <w:rsid w:val="005C0BD1"/>
    <w:rsid w:val="007E7039"/>
    <w:rsid w:val="0085439D"/>
    <w:rsid w:val="008668AD"/>
    <w:rsid w:val="00873B92"/>
    <w:rsid w:val="008B10C8"/>
    <w:rsid w:val="008C59B7"/>
    <w:rsid w:val="00940EE5"/>
    <w:rsid w:val="0097797C"/>
    <w:rsid w:val="009C47C4"/>
    <w:rsid w:val="00AC6CC8"/>
    <w:rsid w:val="00B709CE"/>
    <w:rsid w:val="00B76D6F"/>
    <w:rsid w:val="00B83EFD"/>
    <w:rsid w:val="00C055E8"/>
    <w:rsid w:val="00CF5646"/>
    <w:rsid w:val="00E70A1E"/>
    <w:rsid w:val="00E72048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21</cp:revision>
  <cp:lastPrinted>2023-02-07T12:33:00Z</cp:lastPrinted>
  <dcterms:created xsi:type="dcterms:W3CDTF">2018-04-04T14:25:00Z</dcterms:created>
  <dcterms:modified xsi:type="dcterms:W3CDTF">2023-02-07T12:33:00Z</dcterms:modified>
</cp:coreProperties>
</file>