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31EABD01" w:rsidR="001E0426" w:rsidRPr="00ED04CA" w:rsidRDefault="00873D43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87691D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B86625F" w14:textId="77777777" w:rsidR="00873D43" w:rsidRDefault="001E0426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0B1D2C">
              <w:rPr>
                <w:rFonts w:ascii="Times New Roman" w:hAnsi="Times New Roman"/>
                <w:b/>
              </w:rPr>
              <w:t>ZAMRZNUT</w:t>
            </w:r>
            <w:r w:rsidR="00873D43">
              <w:rPr>
                <w:rFonts w:ascii="Times New Roman" w:hAnsi="Times New Roman"/>
                <w:b/>
              </w:rPr>
              <w:t>I</w:t>
            </w:r>
          </w:p>
          <w:p w14:paraId="6F20326D" w14:textId="5938776F" w:rsidR="001E0426" w:rsidRPr="00ED04CA" w:rsidRDefault="00873D43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</w:t>
            </w:r>
            <w:r w:rsidR="000B1D2C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O</w:t>
            </w:r>
            <w:r w:rsidR="000B1D2C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ZVODI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B1D2C"/>
    <w:rsid w:val="001E0426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73D43"/>
    <w:rsid w:val="0087691D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20</cp:revision>
  <dcterms:created xsi:type="dcterms:W3CDTF">2018-04-04T14:25:00Z</dcterms:created>
  <dcterms:modified xsi:type="dcterms:W3CDTF">2022-12-23T13:44:00Z</dcterms:modified>
</cp:coreProperties>
</file>