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76C15424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D3062">
              <w:rPr>
                <w:rFonts w:ascii="Times New Roman" w:hAnsi="Times New Roman"/>
              </w:rPr>
              <w:t>8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70649A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5AF94581" w14:textId="6AEE60A8" w:rsidR="00970C6C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  <w:r w:rsidR="00ED3062">
              <w:rPr>
                <w:rFonts w:ascii="Times New Roman" w:hAnsi="Times New Roman"/>
                <w:b/>
              </w:rPr>
              <w:t xml:space="preserve">KRUHA I </w:t>
            </w:r>
          </w:p>
          <w:p w14:paraId="6F20326D" w14:textId="2A2082D7" w:rsidR="001E0426" w:rsidRPr="00ED04CA" w:rsidRDefault="00970C6C" w:rsidP="00970C6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FA5EBF">
              <w:rPr>
                <w:rFonts w:ascii="Times New Roman" w:hAnsi="Times New Roman"/>
                <w:b/>
              </w:rPr>
              <w:t>PE</w:t>
            </w:r>
            <w:r w:rsidR="00ED3062">
              <w:rPr>
                <w:rFonts w:ascii="Times New Roman" w:hAnsi="Times New Roman"/>
                <w:b/>
              </w:rPr>
              <w:t>KA</w:t>
            </w:r>
            <w:r w:rsidR="00FA5EBF">
              <w:rPr>
                <w:rFonts w:ascii="Times New Roman" w:hAnsi="Times New Roman"/>
                <w:b/>
              </w:rPr>
              <w:t>R</w:t>
            </w:r>
            <w:r w:rsidR="00ED3062">
              <w:rPr>
                <w:rFonts w:ascii="Times New Roman" w:hAnsi="Times New Roman"/>
                <w:b/>
              </w:rPr>
              <w:t>SKIH PROIZVODA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5C0BD1"/>
    <w:rsid w:val="0070649A"/>
    <w:rsid w:val="007E7039"/>
    <w:rsid w:val="0085439D"/>
    <w:rsid w:val="008668AD"/>
    <w:rsid w:val="00873B92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ED3062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19</cp:revision>
  <dcterms:created xsi:type="dcterms:W3CDTF">2018-04-04T14:25:00Z</dcterms:created>
  <dcterms:modified xsi:type="dcterms:W3CDTF">2022-12-23T13:45:00Z</dcterms:modified>
</cp:coreProperties>
</file>