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22432F5A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B1D2C">
              <w:rPr>
                <w:rFonts w:ascii="Times New Roman" w:hAnsi="Times New Roman"/>
              </w:rPr>
              <w:t>7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8D6772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479F219" w14:textId="77777777" w:rsidR="000B1D2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</w:t>
            </w:r>
            <w:r w:rsidR="00970C6C">
              <w:rPr>
                <w:rFonts w:ascii="Times New Roman" w:hAnsi="Times New Roman"/>
                <w:b/>
              </w:rPr>
              <w:t xml:space="preserve"> </w:t>
            </w:r>
            <w:r w:rsidR="000B1D2C">
              <w:rPr>
                <w:rFonts w:ascii="Times New Roman" w:hAnsi="Times New Roman"/>
                <w:b/>
              </w:rPr>
              <w:t xml:space="preserve">I </w:t>
            </w:r>
          </w:p>
          <w:p w14:paraId="6F20326D" w14:textId="3A2CE5E7" w:rsidR="001E0426" w:rsidRPr="00ED04CA" w:rsidRDefault="000B1D2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ZAMRZNUTE RIBE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8D6772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19</cp:revision>
  <dcterms:created xsi:type="dcterms:W3CDTF">2018-04-04T14:25:00Z</dcterms:created>
  <dcterms:modified xsi:type="dcterms:W3CDTF">2022-12-23T13:46:00Z</dcterms:modified>
</cp:coreProperties>
</file>