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28C2B340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70C6C">
              <w:rPr>
                <w:rFonts w:ascii="Times New Roman" w:hAnsi="Times New Roman"/>
              </w:rPr>
              <w:t>6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49036C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AF94581" w14:textId="77777777" w:rsidR="00970C6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</w:t>
            </w:r>
            <w:r w:rsidR="00970C6C">
              <w:rPr>
                <w:rFonts w:ascii="Times New Roman" w:hAnsi="Times New Roman"/>
                <w:b/>
              </w:rPr>
              <w:t xml:space="preserve"> PILETINE</w:t>
            </w:r>
            <w:r w:rsidR="00FA5EBF">
              <w:rPr>
                <w:rFonts w:ascii="Times New Roman" w:hAnsi="Times New Roman"/>
                <w:b/>
              </w:rPr>
              <w:t xml:space="preserve"> </w:t>
            </w:r>
            <w:r w:rsidR="00970C6C">
              <w:rPr>
                <w:rFonts w:ascii="Times New Roman" w:hAnsi="Times New Roman"/>
                <w:b/>
              </w:rPr>
              <w:t>,</w:t>
            </w:r>
          </w:p>
          <w:p w14:paraId="6F20326D" w14:textId="3435F0E7" w:rsidR="001E0426" w:rsidRPr="00ED04CA" w:rsidRDefault="00970C6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PURETINE I </w:t>
            </w:r>
            <w:r w:rsidR="00FA5EBF">
              <w:rPr>
                <w:rFonts w:ascii="Times New Roman" w:hAnsi="Times New Roman"/>
                <w:b/>
              </w:rPr>
              <w:t xml:space="preserve">PRERAĐEVINA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49036C"/>
    <w:rsid w:val="005C0BD1"/>
    <w:rsid w:val="007E7039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19</cp:revision>
  <dcterms:created xsi:type="dcterms:W3CDTF">2018-04-04T14:25:00Z</dcterms:created>
  <dcterms:modified xsi:type="dcterms:W3CDTF">2022-12-23T13:46:00Z</dcterms:modified>
</cp:coreProperties>
</file>