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A931" w14:textId="77777777" w:rsidR="00AC6CC8" w:rsidRPr="00ED04CA" w:rsidRDefault="00AC6CC8" w:rsidP="00AC6CC8">
      <w:pPr>
        <w:spacing w:after="200" w:line="276" w:lineRule="auto"/>
        <w:rPr>
          <w:rFonts w:ascii="Times New Roman" w:hAnsi="Times New Roman"/>
          <w:b/>
          <w:u w:val="single"/>
        </w:rPr>
      </w:pPr>
      <w:r w:rsidRPr="00ED04CA">
        <w:rPr>
          <w:rFonts w:ascii="Times New Roman" w:hAnsi="Times New Roman"/>
          <w:b/>
          <w:u w:val="single"/>
        </w:rPr>
        <w:t>Prilog 1- Ponudbeni list</w:t>
      </w: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751"/>
      </w:tblGrid>
      <w:tr w:rsidR="00AC6CC8" w:rsidRPr="00ED04CA" w14:paraId="71DE6096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4BABE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n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  <w:spacing w:val="1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60F3E85" w14:textId="77777777" w:rsidR="00AC6CC8" w:rsidRPr="00ED04CA" w:rsidRDefault="00F028EE" w:rsidP="00F0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E72048">
              <w:rPr>
                <w:rFonts w:ascii="Times New Roman" w:hAnsi="Times New Roman"/>
              </w:rPr>
              <w:t>JEČJI VRTIĆ</w:t>
            </w:r>
            <w:r>
              <w:rPr>
                <w:rFonts w:ascii="Times New Roman" w:hAnsi="Times New Roman"/>
              </w:rPr>
              <w:t xml:space="preserve"> „RADOST“</w:t>
            </w:r>
            <w:r w:rsidR="00AC6CC8" w:rsidRPr="00ED04CA">
              <w:rPr>
                <w:rFonts w:ascii="Times New Roman" w:hAnsi="Times New Roman"/>
              </w:rPr>
              <w:t xml:space="preserve"> P</w:t>
            </w:r>
            <w:r w:rsidR="00E72048">
              <w:rPr>
                <w:rFonts w:ascii="Times New Roman" w:hAnsi="Times New Roman"/>
              </w:rPr>
              <w:t>OREČ-PARENZO</w:t>
            </w:r>
          </w:p>
        </w:tc>
      </w:tr>
      <w:tr w:rsidR="00AC6CC8" w:rsidRPr="00ED04CA" w14:paraId="32E11457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B2C4663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953361" w14:textId="77777777" w:rsidR="00AC6CC8" w:rsidRPr="00ED04CA" w:rsidRDefault="00F028EE" w:rsidP="00F0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Končara  7</w:t>
            </w:r>
            <w:r w:rsidR="00AC6CC8" w:rsidRPr="00ED04C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AC6CC8" w:rsidRPr="00ED04CA">
              <w:rPr>
                <w:rFonts w:ascii="Times New Roman" w:hAnsi="Times New Roman"/>
              </w:rPr>
              <w:t xml:space="preserve"> 52440 Poreč</w:t>
            </w:r>
          </w:p>
        </w:tc>
      </w:tr>
      <w:tr w:rsidR="00AC6CC8" w:rsidRPr="00ED04CA" w14:paraId="1C548A65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FD60A1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nski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i </w:t>
            </w:r>
            <w:r w:rsidRPr="00ED04CA">
              <w:rPr>
                <w:rFonts w:ascii="Times New Roman" w:hAnsi="Times New Roman"/>
                <w:spacing w:val="1"/>
              </w:rPr>
              <w:t>mj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o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4D44C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52440, Poreč</w:t>
            </w:r>
          </w:p>
        </w:tc>
      </w:tr>
      <w:tr w:rsidR="00AC6CC8" w:rsidRPr="00ED04CA" w14:paraId="1381D471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4E011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ti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</w:rPr>
              <w:t>ni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58C6BE7" w14:textId="77777777"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</w:t>
            </w:r>
            <w:r w:rsidR="00F028EE">
              <w:rPr>
                <w:rFonts w:ascii="Times New Roman" w:hAnsi="Times New Roman"/>
              </w:rPr>
              <w:t>03410838</w:t>
            </w:r>
          </w:p>
          <w:p w14:paraId="67145EB3" w14:textId="77777777" w:rsidR="00AC6CC8" w:rsidRPr="00ED04CA" w:rsidRDefault="00AC6CC8" w:rsidP="00F028EE">
            <w:pPr>
              <w:ind w:right="-36"/>
              <w:jc w:val="center"/>
              <w:rPr>
                <w:rFonts w:ascii="Times New Roman" w:hAnsi="Times New Roman"/>
                <w:spacing w:val="5"/>
              </w:rPr>
            </w:pPr>
            <w:r w:rsidRPr="00ED04CA">
              <w:rPr>
                <w:rFonts w:ascii="Times New Roman" w:hAnsi="Times New Roman"/>
                <w:spacing w:val="-1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>I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="00F028EE">
              <w:rPr>
                <w:rFonts w:ascii="Times New Roman" w:hAnsi="Times New Roman"/>
                <w:spacing w:val="-4"/>
              </w:rPr>
              <w:t>56640224155</w:t>
            </w:r>
            <w:r w:rsidRPr="00ED04CA">
              <w:rPr>
                <w:rFonts w:ascii="Times New Roman" w:hAnsi="Times New Roman"/>
              </w:rPr>
              <w:t xml:space="preserve"> </w:t>
            </w:r>
          </w:p>
        </w:tc>
      </w:tr>
      <w:tr w:rsidR="00AC6CC8" w:rsidRPr="00ED04CA" w14:paraId="413B8558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6BFBD9A" w14:textId="77777777" w:rsidR="00AC6CC8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t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ve</w:t>
            </w:r>
          </w:p>
          <w:p w14:paraId="34D9B2E2" w14:textId="5DA6D53C" w:rsidR="001E0426" w:rsidRPr="00ED04CA" w:rsidRDefault="00FA5EBF" w:rsidP="007A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CF5646">
              <w:rPr>
                <w:rFonts w:ascii="Times New Roman" w:hAnsi="Times New Roman"/>
              </w:rPr>
              <w:t>/</w:t>
            </w:r>
            <w:r w:rsidR="001E0426">
              <w:rPr>
                <w:rFonts w:ascii="Times New Roman" w:hAnsi="Times New Roman"/>
              </w:rPr>
              <w:t>20</w:t>
            </w:r>
            <w:r w:rsidR="00E70A1E">
              <w:rPr>
                <w:rFonts w:ascii="Times New Roman" w:hAnsi="Times New Roman"/>
              </w:rPr>
              <w:t>2</w:t>
            </w:r>
            <w:r w:rsidR="00B709CE">
              <w:rPr>
                <w:rFonts w:ascii="Times New Roman" w:hAnsi="Times New Roman"/>
              </w:rPr>
              <w:t>2</w:t>
            </w:r>
            <w:r w:rsidR="001E0426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664D04" w14:textId="77777777" w:rsidR="00FA5EBF" w:rsidRDefault="00FA5EBF" w:rsidP="001E0426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  <w:p w14:paraId="0BBEDE66" w14:textId="6F969FF5" w:rsidR="00FA5EBF" w:rsidRDefault="001E0426" w:rsidP="001E0426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FA5EBF">
              <w:rPr>
                <w:rFonts w:ascii="Times New Roman" w:hAnsi="Times New Roman"/>
                <w:b/>
              </w:rPr>
              <w:t xml:space="preserve">    NABAVA I DOSTAVA SVJEŽEG MESA I </w:t>
            </w:r>
          </w:p>
          <w:p w14:paraId="6F20326D" w14:textId="7D8E3DAD" w:rsidR="001E0426" w:rsidRPr="00ED04CA" w:rsidRDefault="00FA5EBF" w:rsidP="001E0426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MESNIH PRERAĐEVINA  </w:t>
            </w:r>
          </w:p>
        </w:tc>
      </w:tr>
      <w:tr w:rsidR="00AC6CC8" w:rsidRPr="00ED04CA" w14:paraId="583DB192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37763A7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636B99D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1"/>
              </w:rPr>
              <w:t>nudi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7B7B7F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612D6B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D2006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065A15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Sj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B7C7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0135DC7D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BC431E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BA40D6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5F8C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704DC3A3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A5853F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9B140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5C7DAA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3D5ECB2A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573F1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81C77BA" w14:textId="77777777" w:rsidR="00AC6CC8" w:rsidRPr="00ED04CA" w:rsidRDefault="008668AD" w:rsidP="007A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IBAN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29E5BA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052FBE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8A4E5BE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90EA1E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j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sus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</w:p>
          <w:p w14:paraId="7166331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2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iti</w:t>
            </w:r>
            <w:r w:rsidRPr="00ED04CA"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31C8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da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2B186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ne</w:t>
            </w:r>
          </w:p>
        </w:tc>
      </w:tr>
      <w:tr w:rsidR="00AC6CC8" w:rsidRPr="00ED04CA" w14:paraId="1E80CCB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A96D5D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9560E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B47888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0B35ED0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3AD4C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202EFDA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e-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B85232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19A1AEB6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ED30D7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1B88BF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3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DE2E43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5732335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AB844F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A39E70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Kon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kt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61060E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262F801C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BE915F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FC210E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2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.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1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fa</w:t>
            </w:r>
            <w:r w:rsidRPr="00ED04CA">
              <w:rPr>
                <w:rFonts w:ascii="Times New Roman" w:hAnsi="Times New Roman"/>
              </w:rPr>
              <w:t>ksa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8D1A1D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2C44F27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752872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17492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 xml:space="preserve"> 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2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5ECF5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5A728E85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17232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ACCADD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F5A93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64D35CF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D26B57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E6CDF71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m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4CF31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0D3A6F7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B162A15" w14:textId="77777777" w:rsidR="00AC6CC8" w:rsidRPr="00ED04CA" w:rsidRDefault="00AC6CC8" w:rsidP="000071DD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</w:t>
            </w:r>
            <w:r w:rsidR="000071DD">
              <w:rPr>
                <w:rFonts w:ascii="Times New Roman" w:hAnsi="Times New Roman"/>
                <w:spacing w:val="1"/>
              </w:rPr>
              <w:t>5</w:t>
            </w:r>
            <w:r w:rsidRPr="00ED04CA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C591FFA" w14:textId="77777777" w:rsidR="00AC6CC8" w:rsidRPr="004627BE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4627BE">
              <w:rPr>
                <w:rFonts w:ascii="Times New Roman" w:hAnsi="Times New Roman"/>
                <w:spacing w:val="1"/>
              </w:rPr>
              <w:t>R</w:t>
            </w:r>
            <w:r w:rsidRPr="004627BE">
              <w:rPr>
                <w:rFonts w:ascii="Times New Roman" w:hAnsi="Times New Roman"/>
              </w:rPr>
              <w:t>ok</w:t>
            </w:r>
            <w:r w:rsidRPr="004627BE">
              <w:rPr>
                <w:rFonts w:ascii="Times New Roman" w:hAnsi="Times New Roman"/>
                <w:spacing w:val="-2"/>
              </w:rPr>
              <w:t xml:space="preserve"> </w:t>
            </w:r>
            <w:r w:rsidRPr="004627BE">
              <w:rPr>
                <w:rFonts w:ascii="Times New Roman" w:hAnsi="Times New Roman"/>
              </w:rPr>
              <w:t>v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  <w:spacing w:val="1"/>
              </w:rPr>
              <w:t>lj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</w:rPr>
              <w:t>nos</w:t>
            </w:r>
            <w:r w:rsidRPr="004627BE">
              <w:rPr>
                <w:rFonts w:ascii="Times New Roman" w:hAnsi="Times New Roman"/>
                <w:spacing w:val="1"/>
              </w:rPr>
              <w:t>t</w:t>
            </w:r>
            <w:r w:rsidRPr="004627BE">
              <w:rPr>
                <w:rFonts w:ascii="Times New Roman" w:hAnsi="Times New Roman"/>
              </w:rPr>
              <w:t>i</w:t>
            </w:r>
            <w:r w:rsidRPr="004627BE">
              <w:rPr>
                <w:rFonts w:ascii="Times New Roman" w:hAnsi="Times New Roman"/>
                <w:spacing w:val="-5"/>
              </w:rPr>
              <w:t xml:space="preserve"> </w:t>
            </w:r>
            <w:r w:rsidRPr="004627BE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2C8413" w14:textId="3D075845" w:rsidR="00AC6CC8" w:rsidRPr="00ED04CA" w:rsidRDefault="00AC6CC8" w:rsidP="00B76D6F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R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i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jm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="00B76D6F">
              <w:rPr>
                <w:rFonts w:ascii="Times New Roman" w:hAnsi="Times New Roman"/>
                <w:spacing w:val="-3"/>
              </w:rPr>
              <w:t>6</w:t>
            </w:r>
            <w:r w:rsidRPr="00ED04CA">
              <w:rPr>
                <w:rFonts w:ascii="Times New Roman" w:hAnsi="Times New Roman"/>
              </w:rPr>
              <w:t>0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="00B76D6F">
              <w:rPr>
                <w:rFonts w:ascii="Times New Roman" w:hAnsi="Times New Roman"/>
                <w:spacing w:val="-1"/>
              </w:rPr>
              <w:t>še</w:t>
            </w:r>
            <w:r w:rsidR="00B83EFD">
              <w:rPr>
                <w:rFonts w:ascii="Times New Roman" w:hAnsi="Times New Roman"/>
                <w:spacing w:val="-1"/>
              </w:rPr>
              <w:t>std</w:t>
            </w:r>
            <w:r w:rsidRPr="00ED04CA">
              <w:rPr>
                <w:rFonts w:ascii="Times New Roman" w:hAnsi="Times New Roman"/>
                <w:spacing w:val="-1"/>
              </w:rPr>
              <w:t>eset</w:t>
            </w:r>
            <w:r w:rsidRPr="00ED04CA">
              <w:rPr>
                <w:rFonts w:ascii="Times New Roman" w:hAnsi="Times New Roman"/>
              </w:rPr>
              <w:t>)</w:t>
            </w:r>
            <w:r w:rsidR="00B83EFD">
              <w:rPr>
                <w:rFonts w:ascii="Times New Roman" w:hAnsi="Times New Roman"/>
              </w:rPr>
              <w:t xml:space="preserve"> 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="00B83EFD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od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ka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2"/>
              </w:rPr>
              <w:t>k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</w:p>
        </w:tc>
      </w:tr>
      <w:tr w:rsidR="00AC6CC8" w:rsidRPr="00ED04CA" w14:paraId="5512DDEB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2B9384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Broj i 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um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1FBB9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71ECF143" w14:textId="77777777" w:rsidTr="007A0EDC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FD867E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er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17A39F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</w:tbl>
    <w:p w14:paraId="29F083C3" w14:textId="77777777" w:rsidR="00873B92" w:rsidRDefault="00873B92"/>
    <w:sectPr w:rsidR="00873B92" w:rsidSect="007E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39D"/>
    <w:rsid w:val="000071DD"/>
    <w:rsid w:val="001E0426"/>
    <w:rsid w:val="00363CAD"/>
    <w:rsid w:val="003A31BD"/>
    <w:rsid w:val="003F3B0B"/>
    <w:rsid w:val="004627BE"/>
    <w:rsid w:val="0046738B"/>
    <w:rsid w:val="005C0BD1"/>
    <w:rsid w:val="007E7039"/>
    <w:rsid w:val="0085439D"/>
    <w:rsid w:val="008668AD"/>
    <w:rsid w:val="00873B92"/>
    <w:rsid w:val="008B10C8"/>
    <w:rsid w:val="008C59B7"/>
    <w:rsid w:val="00940EE5"/>
    <w:rsid w:val="00AC6CC8"/>
    <w:rsid w:val="00B709CE"/>
    <w:rsid w:val="00B76D6F"/>
    <w:rsid w:val="00B83EFD"/>
    <w:rsid w:val="00C055E8"/>
    <w:rsid w:val="00CF5646"/>
    <w:rsid w:val="00E70A1E"/>
    <w:rsid w:val="00E72048"/>
    <w:rsid w:val="00F028EE"/>
    <w:rsid w:val="00F378C8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D4BE"/>
  <w15:docId w15:val="{15FF57E0-CD93-4FBB-9004-8603FC92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CC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ovicic\Documents\03_Obrasci\Obrasci%20uz%20jednostavnu%20nabavu\Prilog%201-Ponudbeni%20list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1-Ponudbeni list</Template>
  <TotalTime>17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Tajnik</cp:lastModifiedBy>
  <cp:revision>18</cp:revision>
  <dcterms:created xsi:type="dcterms:W3CDTF">2018-04-04T14:25:00Z</dcterms:created>
  <dcterms:modified xsi:type="dcterms:W3CDTF">2022-12-23T13:46:00Z</dcterms:modified>
</cp:coreProperties>
</file>