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657CC2E6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E6790">
              <w:rPr>
                <w:rFonts w:ascii="Times New Roman" w:hAnsi="Times New Roman"/>
              </w:rPr>
              <w:t>4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B709CE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6F20326D" w14:textId="23A438AF" w:rsidR="001E0426" w:rsidRPr="00ED04CA" w:rsidRDefault="001E0426" w:rsidP="00612932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</w:t>
            </w:r>
            <w:r w:rsidR="00AD404D">
              <w:rPr>
                <w:rFonts w:ascii="Times New Roman" w:hAnsi="Times New Roman"/>
                <w:b/>
              </w:rPr>
              <w:t>PO</w:t>
            </w:r>
            <w:r w:rsidR="00612932">
              <w:rPr>
                <w:rFonts w:ascii="Times New Roman" w:hAnsi="Times New Roman"/>
                <w:b/>
              </w:rPr>
              <w:t>T</w:t>
            </w:r>
            <w:r w:rsidR="00AD404D">
              <w:rPr>
                <w:rFonts w:ascii="Times New Roman" w:hAnsi="Times New Roman"/>
                <w:b/>
              </w:rPr>
              <w:t>R</w:t>
            </w:r>
            <w:r w:rsidR="00612932">
              <w:rPr>
                <w:rFonts w:ascii="Times New Roman" w:hAnsi="Times New Roman"/>
                <w:b/>
              </w:rPr>
              <w:t>OŠNI MATERIJAL</w:t>
            </w:r>
            <w:r w:rsidR="00FA5EBF">
              <w:rPr>
                <w:rFonts w:ascii="Times New Roman" w:hAnsi="Times New Roman"/>
                <w:b/>
              </w:rPr>
              <w:t xml:space="preserve">       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321934B2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="004E6790">
              <w:rPr>
                <w:rFonts w:ascii="Times New Roman" w:hAnsi="Times New Roman"/>
              </w:rPr>
              <w:t xml:space="preserve"> Eura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0EE8EF71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="004E6790">
              <w:rPr>
                <w:rFonts w:ascii="Times New Roman" w:hAnsi="Times New Roman"/>
              </w:rPr>
              <w:t xml:space="preserve"> Eura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1F042678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  <w:r w:rsidR="004E6790">
              <w:rPr>
                <w:rFonts w:ascii="Times New Roman" w:hAnsi="Times New Roman"/>
              </w:rPr>
              <w:t xml:space="preserve"> Eura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1E0426"/>
    <w:rsid w:val="00363CAD"/>
    <w:rsid w:val="003A31BD"/>
    <w:rsid w:val="003F3B0B"/>
    <w:rsid w:val="004627BE"/>
    <w:rsid w:val="0046738B"/>
    <w:rsid w:val="004E6790"/>
    <w:rsid w:val="005C0BD1"/>
    <w:rsid w:val="00612932"/>
    <w:rsid w:val="007E7039"/>
    <w:rsid w:val="0085439D"/>
    <w:rsid w:val="008668AD"/>
    <w:rsid w:val="00873B92"/>
    <w:rsid w:val="008B10C8"/>
    <w:rsid w:val="008C59B7"/>
    <w:rsid w:val="00940EE5"/>
    <w:rsid w:val="00A74952"/>
    <w:rsid w:val="00AC6CC8"/>
    <w:rsid w:val="00AD404D"/>
    <w:rsid w:val="00B709CE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22</cp:revision>
  <dcterms:created xsi:type="dcterms:W3CDTF">2018-04-04T14:25:00Z</dcterms:created>
  <dcterms:modified xsi:type="dcterms:W3CDTF">2022-12-28T12:47:00Z</dcterms:modified>
</cp:coreProperties>
</file>