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20047514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3C4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B709CE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0BBEDE66" w14:textId="16BE1EA2" w:rsidR="00FA5EBF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</w:t>
            </w:r>
            <w:r w:rsidR="00A74952">
              <w:rPr>
                <w:rFonts w:ascii="Times New Roman" w:hAnsi="Times New Roman"/>
                <w:b/>
              </w:rPr>
              <w:t xml:space="preserve">REDSTVA ZA ČIŠĆENJE </w:t>
            </w:r>
            <w:r w:rsidR="00FA5EBF">
              <w:rPr>
                <w:rFonts w:ascii="Times New Roman" w:hAnsi="Times New Roman"/>
                <w:b/>
              </w:rPr>
              <w:t xml:space="preserve"> I </w:t>
            </w:r>
          </w:p>
          <w:p w14:paraId="6F20326D" w14:textId="72936EC4" w:rsidR="001E0426" w:rsidRPr="00ED04CA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A74952">
              <w:rPr>
                <w:rFonts w:ascii="Times New Roman" w:hAnsi="Times New Roman"/>
                <w:b/>
              </w:rPr>
              <w:t>ODRŽAVANJE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41E11150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E30281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4F228B5E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="00E30281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0469A185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  <w:r w:rsidR="00E30281">
              <w:rPr>
                <w:rFonts w:ascii="Times New Roman" w:hAnsi="Times New Roman"/>
              </w:rPr>
              <w:t xml:space="preserve"> Eura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74952"/>
    <w:rsid w:val="00AC6CC8"/>
    <w:rsid w:val="00B709CE"/>
    <w:rsid w:val="00B76D6F"/>
    <w:rsid w:val="00B83EFD"/>
    <w:rsid w:val="00C055E8"/>
    <w:rsid w:val="00CF5646"/>
    <w:rsid w:val="00E13C4E"/>
    <w:rsid w:val="00E30281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22</cp:revision>
  <dcterms:created xsi:type="dcterms:W3CDTF">2018-04-04T14:25:00Z</dcterms:created>
  <dcterms:modified xsi:type="dcterms:W3CDTF">2022-12-28T12:45:00Z</dcterms:modified>
</cp:coreProperties>
</file>