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58A88EF5" w:rsidR="001E0426" w:rsidRPr="00ED04CA" w:rsidRDefault="00873D43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3737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1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B86625F" w14:textId="1FFA973A" w:rsidR="00873D43" w:rsidRDefault="001E0426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323737">
              <w:rPr>
                <w:rFonts w:ascii="Times New Roman" w:hAnsi="Times New Roman"/>
                <w:b/>
              </w:rPr>
              <w:t>OSTALIH</w:t>
            </w:r>
          </w:p>
          <w:p w14:paraId="6F20326D" w14:textId="0A2C54C8" w:rsidR="001E0426" w:rsidRPr="00ED04CA" w:rsidRDefault="00873D43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323737">
              <w:rPr>
                <w:rFonts w:ascii="Times New Roman" w:hAnsi="Times New Roman"/>
                <w:b/>
              </w:rPr>
              <w:t xml:space="preserve">PREHRAMBENIH </w:t>
            </w:r>
            <w:r>
              <w:rPr>
                <w:rFonts w:ascii="Times New Roman" w:hAnsi="Times New Roman"/>
                <w:b/>
              </w:rPr>
              <w:t>P</w:t>
            </w:r>
            <w:r w:rsidR="000B1D2C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O</w:t>
            </w:r>
            <w:r w:rsidR="000B1D2C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ZVOD</w:t>
            </w:r>
            <w:r w:rsidR="00323737">
              <w:rPr>
                <w:rFonts w:ascii="Times New Roman" w:hAnsi="Times New Roman"/>
                <w:b/>
              </w:rPr>
              <w:t>A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23737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73D43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20</cp:revision>
  <dcterms:created xsi:type="dcterms:W3CDTF">2018-04-04T14:25:00Z</dcterms:created>
  <dcterms:modified xsi:type="dcterms:W3CDTF">2021-12-30T09:18:00Z</dcterms:modified>
</cp:coreProperties>
</file>