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66F26036" w:rsidR="001E0426" w:rsidRPr="00ED04CA" w:rsidRDefault="00873D43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3737">
              <w:rPr>
                <w:rFonts w:ascii="Times New Roman" w:hAnsi="Times New Roman"/>
              </w:rPr>
              <w:t>2</w:t>
            </w:r>
            <w:r w:rsidR="00655800">
              <w:rPr>
                <w:rFonts w:ascii="Times New Roman" w:hAnsi="Times New Roman"/>
              </w:rPr>
              <w:t>-1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B86625F" w14:textId="092772D0" w:rsidR="00873D43" w:rsidRDefault="001E0426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</w:p>
          <w:p w14:paraId="6F20326D" w14:textId="5EC69D3C" w:rsidR="001E0426" w:rsidRPr="00ED04CA" w:rsidRDefault="00873D43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323737">
              <w:rPr>
                <w:rFonts w:ascii="Times New Roman" w:hAnsi="Times New Roman"/>
                <w:b/>
              </w:rPr>
              <w:t>MA</w:t>
            </w:r>
            <w:r w:rsidR="00655800">
              <w:rPr>
                <w:rFonts w:ascii="Times New Roman" w:hAnsi="Times New Roman"/>
                <w:b/>
              </w:rPr>
              <w:t>SLINOVOG ULJA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23737"/>
    <w:rsid w:val="00363CAD"/>
    <w:rsid w:val="003A31BD"/>
    <w:rsid w:val="003F3B0B"/>
    <w:rsid w:val="004627BE"/>
    <w:rsid w:val="0046738B"/>
    <w:rsid w:val="005C0BD1"/>
    <w:rsid w:val="00655800"/>
    <w:rsid w:val="007E7039"/>
    <w:rsid w:val="0085439D"/>
    <w:rsid w:val="008668AD"/>
    <w:rsid w:val="00873B92"/>
    <w:rsid w:val="00873D43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21</cp:revision>
  <dcterms:created xsi:type="dcterms:W3CDTF">2018-04-04T14:25:00Z</dcterms:created>
  <dcterms:modified xsi:type="dcterms:W3CDTF">2021-12-30T11:08:00Z</dcterms:modified>
</cp:coreProperties>
</file>