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931" w14:textId="77777777"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14:paraId="71DE6096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4BAB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0F3E85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72048">
              <w:rPr>
                <w:rFonts w:ascii="Times New Roman" w:hAnsi="Times New Roman"/>
              </w:rPr>
              <w:t>JEČJI VRTIĆ</w:t>
            </w:r>
            <w:r>
              <w:rPr>
                <w:rFonts w:ascii="Times New Roman" w:hAnsi="Times New Roman"/>
              </w:rPr>
              <w:t xml:space="preserve"> „RADOST“</w:t>
            </w:r>
            <w:r w:rsidR="00AC6CC8" w:rsidRPr="00ED04CA">
              <w:rPr>
                <w:rFonts w:ascii="Times New Roman" w:hAnsi="Times New Roman"/>
              </w:rPr>
              <w:t xml:space="preserve"> P</w:t>
            </w:r>
            <w:r w:rsidR="00E72048">
              <w:rPr>
                <w:rFonts w:ascii="Times New Roman" w:hAnsi="Times New Roman"/>
              </w:rPr>
              <w:t>OREČ-PARENZO</w:t>
            </w:r>
          </w:p>
        </w:tc>
      </w:tr>
      <w:tr w:rsidR="00AC6CC8" w:rsidRPr="00ED04CA" w14:paraId="32E11457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2C4663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953361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Končara  7</w:t>
            </w:r>
            <w:r w:rsidR="00AC6CC8" w:rsidRPr="00ED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6CC8" w:rsidRPr="00ED04CA">
              <w:rPr>
                <w:rFonts w:ascii="Times New Roman" w:hAnsi="Times New Roman"/>
              </w:rPr>
              <w:t xml:space="preserve"> 52440 Poreč</w:t>
            </w:r>
          </w:p>
        </w:tc>
      </w:tr>
      <w:tr w:rsidR="00AC6CC8" w:rsidRPr="00ED04CA" w14:paraId="1C548A65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D60A1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4D44C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14:paraId="1381D471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E011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8C6BE7" w14:textId="77777777"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</w:t>
            </w:r>
            <w:r w:rsidR="00F028EE">
              <w:rPr>
                <w:rFonts w:ascii="Times New Roman" w:hAnsi="Times New Roman"/>
              </w:rPr>
              <w:t>03410838</w:t>
            </w:r>
          </w:p>
          <w:p w14:paraId="67145EB3" w14:textId="77777777" w:rsidR="00AC6CC8" w:rsidRPr="00ED04CA" w:rsidRDefault="00AC6CC8" w:rsidP="00F028E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="00F028EE">
              <w:rPr>
                <w:rFonts w:ascii="Times New Roman" w:hAnsi="Times New Roman"/>
                <w:spacing w:val="-4"/>
              </w:rPr>
              <w:t>56640224155</w:t>
            </w:r>
            <w:r w:rsidRPr="00ED04CA">
              <w:rPr>
                <w:rFonts w:ascii="Times New Roman" w:hAnsi="Times New Roman"/>
              </w:rPr>
              <w:t xml:space="preserve"> </w:t>
            </w:r>
          </w:p>
        </w:tc>
      </w:tr>
      <w:tr w:rsidR="00AC6CC8" w:rsidRPr="00ED04CA" w14:paraId="413B8558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FBD9A" w14:textId="77777777" w:rsidR="00AC6CC8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  <w:p w14:paraId="34D9B2E2" w14:textId="1E74E889" w:rsidR="001E0426" w:rsidRPr="00ED04CA" w:rsidRDefault="00873D43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F5646">
              <w:rPr>
                <w:rFonts w:ascii="Times New Roman" w:hAnsi="Times New Roman"/>
              </w:rPr>
              <w:t>/</w:t>
            </w:r>
            <w:r w:rsidR="001E0426">
              <w:rPr>
                <w:rFonts w:ascii="Times New Roman" w:hAnsi="Times New Roman"/>
              </w:rPr>
              <w:t>20</w:t>
            </w:r>
            <w:r w:rsidR="00E70A1E">
              <w:rPr>
                <w:rFonts w:ascii="Times New Roman" w:hAnsi="Times New Roman"/>
              </w:rPr>
              <w:t>2</w:t>
            </w:r>
            <w:r w:rsidR="00CF5646">
              <w:rPr>
                <w:rFonts w:ascii="Times New Roman" w:hAnsi="Times New Roman"/>
              </w:rPr>
              <w:t>1</w:t>
            </w:r>
            <w:r w:rsidR="001E0426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664D04" w14:textId="77777777" w:rsidR="00FA5EBF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4B86625F" w14:textId="77777777" w:rsidR="00873D43" w:rsidRDefault="001E0426" w:rsidP="00873D43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A5EBF">
              <w:rPr>
                <w:rFonts w:ascii="Times New Roman" w:hAnsi="Times New Roman"/>
                <w:b/>
              </w:rPr>
              <w:t xml:space="preserve">    NABAVA I DOSTAVA </w:t>
            </w:r>
            <w:r w:rsidR="000B1D2C">
              <w:rPr>
                <w:rFonts w:ascii="Times New Roman" w:hAnsi="Times New Roman"/>
                <w:b/>
              </w:rPr>
              <w:t>ZAMRZNUT</w:t>
            </w:r>
            <w:r w:rsidR="00873D43">
              <w:rPr>
                <w:rFonts w:ascii="Times New Roman" w:hAnsi="Times New Roman"/>
                <w:b/>
              </w:rPr>
              <w:t>I</w:t>
            </w:r>
          </w:p>
          <w:p w14:paraId="6F20326D" w14:textId="5938776F" w:rsidR="001E0426" w:rsidRPr="00ED04CA" w:rsidRDefault="00873D43" w:rsidP="00873D43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P</w:t>
            </w:r>
            <w:r w:rsidR="000B1D2C"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  <w:b/>
              </w:rPr>
              <w:t>O</w:t>
            </w:r>
            <w:r w:rsidR="000B1D2C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ZVODI</w:t>
            </w:r>
            <w:r w:rsidR="00FA5EBF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AC6CC8" w:rsidRPr="00ED04CA" w14:paraId="583DB192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7763A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36B99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7B7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12D6B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2006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65A15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7C7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135DC7D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C431E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A40D6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5F8C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04DC3A3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5853F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9B140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7DA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3D5ECB2A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573F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C77BA" w14:textId="77777777" w:rsidR="00AC6CC8" w:rsidRPr="00ED04CA" w:rsidRDefault="008668AD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9E5B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52FBE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4E5B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EA1E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14:paraId="716633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1C8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B186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14:paraId="1E80CCB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96D5D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9560E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47888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B35ED0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3AD4C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2EFDA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5232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19A1AEB6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30D7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B88B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E2E4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732335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B844F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39E70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1060E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62F801C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915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FC210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D1A1D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C44F27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52872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17492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CF5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A728E85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17232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ACCAD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F5A9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4D35CF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D26B5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6CDF71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CF31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D3A6F7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162A15" w14:textId="77777777"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91FFA" w14:textId="77777777"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8413" w14:textId="3D075845" w:rsidR="00AC6CC8" w:rsidRPr="00ED04CA" w:rsidRDefault="00AC6CC8" w:rsidP="00B76D6F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76D6F">
              <w:rPr>
                <w:rFonts w:ascii="Times New Roman" w:hAnsi="Times New Roman"/>
                <w:spacing w:val="-3"/>
              </w:rPr>
              <w:t>6</w:t>
            </w:r>
            <w:r w:rsidRPr="00ED04CA">
              <w:rPr>
                <w:rFonts w:ascii="Times New Roman" w:hAnsi="Times New Roman"/>
              </w:rPr>
              <w:t>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="00B76D6F">
              <w:rPr>
                <w:rFonts w:ascii="Times New Roman" w:hAnsi="Times New Roman"/>
                <w:spacing w:val="-1"/>
              </w:rPr>
              <w:t>še</w:t>
            </w:r>
            <w:r w:rsidR="00B83EFD">
              <w:rPr>
                <w:rFonts w:ascii="Times New Roman" w:hAnsi="Times New Roman"/>
                <w:spacing w:val="-1"/>
              </w:rPr>
              <w:t>std</w:t>
            </w:r>
            <w:r w:rsidRPr="00ED04CA">
              <w:rPr>
                <w:rFonts w:ascii="Times New Roman" w:hAnsi="Times New Roman"/>
                <w:spacing w:val="-1"/>
              </w:rPr>
              <w:t>eset</w:t>
            </w:r>
            <w:r w:rsidRPr="00ED04CA">
              <w:rPr>
                <w:rFonts w:ascii="Times New Roman" w:hAnsi="Times New Roman"/>
              </w:rPr>
              <w:t>)</w:t>
            </w:r>
            <w:r w:rsidR="00B83EFD">
              <w:rPr>
                <w:rFonts w:ascii="Times New Roman" w:hAnsi="Times New Roman"/>
              </w:rPr>
              <w:t xml:space="preserve"> 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="00B83EFD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14:paraId="5512DDEB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B9384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FBB9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1ECF143" w14:textId="77777777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867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7A39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14:paraId="29F083C3" w14:textId="77777777" w:rsidR="00873B92" w:rsidRDefault="00873B92"/>
    <w:sectPr w:rsidR="00873B92" w:rsidSect="007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9D"/>
    <w:rsid w:val="000071DD"/>
    <w:rsid w:val="000B1D2C"/>
    <w:rsid w:val="001E0426"/>
    <w:rsid w:val="00363CAD"/>
    <w:rsid w:val="003A31BD"/>
    <w:rsid w:val="003F3B0B"/>
    <w:rsid w:val="004627BE"/>
    <w:rsid w:val="0046738B"/>
    <w:rsid w:val="005C0BD1"/>
    <w:rsid w:val="007E7039"/>
    <w:rsid w:val="0085439D"/>
    <w:rsid w:val="008668AD"/>
    <w:rsid w:val="00873B92"/>
    <w:rsid w:val="00873D43"/>
    <w:rsid w:val="008B10C8"/>
    <w:rsid w:val="008C59B7"/>
    <w:rsid w:val="00940EE5"/>
    <w:rsid w:val="00970C6C"/>
    <w:rsid w:val="00AC6CC8"/>
    <w:rsid w:val="00B76D6F"/>
    <w:rsid w:val="00B83EFD"/>
    <w:rsid w:val="00C055E8"/>
    <w:rsid w:val="00CF5646"/>
    <w:rsid w:val="00E70A1E"/>
    <w:rsid w:val="00E72048"/>
    <w:rsid w:val="00F028EE"/>
    <w:rsid w:val="00F378C8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BE"/>
  <w15:docId w15:val="{15FF57E0-CD93-4FBB-9004-8603FC9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20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19</cp:revision>
  <dcterms:created xsi:type="dcterms:W3CDTF">2018-04-04T14:25:00Z</dcterms:created>
  <dcterms:modified xsi:type="dcterms:W3CDTF">2021-12-30T09:13:00Z</dcterms:modified>
</cp:coreProperties>
</file>