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6FCC664D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D0666">
              <w:rPr>
                <w:rFonts w:ascii="Times New Roman" w:hAnsi="Times New Roman"/>
              </w:rPr>
              <w:t>9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1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5AF94581" w14:textId="02F72E8A" w:rsidR="00970C6C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</w:t>
            </w:r>
            <w:r w:rsidR="000D0666">
              <w:rPr>
                <w:rFonts w:ascii="Times New Roman" w:hAnsi="Times New Roman"/>
                <w:b/>
              </w:rPr>
              <w:t>MLIJEKA</w:t>
            </w:r>
            <w:r w:rsidR="00ED3062">
              <w:rPr>
                <w:rFonts w:ascii="Times New Roman" w:hAnsi="Times New Roman"/>
                <w:b/>
              </w:rPr>
              <w:t xml:space="preserve"> I </w:t>
            </w:r>
          </w:p>
          <w:p w14:paraId="6F20326D" w14:textId="4B5CCFCB" w:rsidR="001E0426" w:rsidRPr="00ED04CA" w:rsidRDefault="00970C6C" w:rsidP="00970C6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0D0666">
              <w:rPr>
                <w:rFonts w:ascii="Times New Roman" w:hAnsi="Times New Roman"/>
                <w:b/>
              </w:rPr>
              <w:t>MLIJEČN</w:t>
            </w:r>
            <w:r w:rsidR="006E3076">
              <w:rPr>
                <w:rFonts w:ascii="Times New Roman" w:hAnsi="Times New Roman"/>
                <w:b/>
              </w:rPr>
              <w:t>I</w:t>
            </w:r>
            <w:r w:rsidR="000D0666">
              <w:rPr>
                <w:rFonts w:ascii="Times New Roman" w:hAnsi="Times New Roman"/>
                <w:b/>
              </w:rPr>
              <w:t xml:space="preserve">H </w:t>
            </w:r>
            <w:r w:rsidR="00ED3062">
              <w:rPr>
                <w:rFonts w:ascii="Times New Roman" w:hAnsi="Times New Roman"/>
                <w:b/>
              </w:rPr>
              <w:t xml:space="preserve"> PROIZVODA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D0666"/>
    <w:rsid w:val="001E0426"/>
    <w:rsid w:val="00363CAD"/>
    <w:rsid w:val="003A31BD"/>
    <w:rsid w:val="003F3B0B"/>
    <w:rsid w:val="004627BE"/>
    <w:rsid w:val="0046738B"/>
    <w:rsid w:val="005C0BD1"/>
    <w:rsid w:val="006E3076"/>
    <w:rsid w:val="007E7039"/>
    <w:rsid w:val="0085439D"/>
    <w:rsid w:val="008668AD"/>
    <w:rsid w:val="00873B92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ED3062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20</cp:revision>
  <dcterms:created xsi:type="dcterms:W3CDTF">2018-04-04T14:25:00Z</dcterms:created>
  <dcterms:modified xsi:type="dcterms:W3CDTF">2021-12-30T09:03:00Z</dcterms:modified>
</cp:coreProperties>
</file>