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518238DC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BBEDE66" w14:textId="6F969FF5" w:rsidR="00FA5EBF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SVJEŽEG MESA I </w:t>
            </w:r>
          </w:p>
          <w:p w14:paraId="6F20326D" w14:textId="7D8E3DAD" w:rsidR="001E0426" w:rsidRPr="00ED04CA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MESNIH PRERAĐEVINA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proofErr w:type="spellEnd"/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16</cp:revision>
  <dcterms:created xsi:type="dcterms:W3CDTF">2018-04-04T14:25:00Z</dcterms:created>
  <dcterms:modified xsi:type="dcterms:W3CDTF">2021-12-30T08:45:00Z</dcterms:modified>
</cp:coreProperties>
</file>